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37D7A11C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DF79B0" w:rsidRPr="00D315AA">
        <w:rPr>
          <w:rFonts w:asciiTheme="minorHAnsi" w:hAnsiTheme="minorHAnsi" w:cstheme="minorHAnsi"/>
          <w:sz w:val="22"/>
          <w:szCs w:val="22"/>
        </w:rPr>
        <w:t xml:space="preserve">, data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3A2125">
        <w:rPr>
          <w:rFonts w:asciiTheme="minorHAnsi" w:hAnsiTheme="minorHAnsi" w:cstheme="minorHAnsi"/>
          <w:sz w:val="22"/>
          <w:szCs w:val="22"/>
        </w:rPr>
        <w:t>04.07.2024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0479857B" w:rsidR="000F5ACE" w:rsidRPr="000F5ACE" w:rsidRDefault="000F5ACE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5ACE">
        <w:rPr>
          <w:rFonts w:asciiTheme="minorHAnsi" w:hAnsiTheme="minorHAnsi" w:cstheme="minorHAnsi"/>
          <w:b/>
          <w:sz w:val="22"/>
          <w:szCs w:val="22"/>
        </w:rPr>
        <w:t>Formularz składania ofert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z dnia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(nr Oferty nadany przez Kupującego, pieczęć firmowa)</w:t>
            </w:r>
          </w:p>
        </w:tc>
        <w:tc>
          <w:tcPr>
            <w:tcW w:w="5173" w:type="dxa"/>
            <w:hideMark/>
          </w:tcPr>
          <w:p w14:paraId="4F5F6D1F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(data sporządzenia Oferty)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6F4193" w14:textId="619CB730" w:rsidR="00FC2B03" w:rsidRPr="00FC2B03" w:rsidRDefault="000F5ACE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W odpowiedzi na ogłoszenie PGE Ekoserwis S.A., dotyczące złożenia Oferty - w trybie dialogu konkurencyjnego - na: </w:t>
      </w:r>
      <w:r w:rsidR="00FC2B03" w:rsidRPr="00FC2B03">
        <w:rPr>
          <w:rFonts w:asciiTheme="minorHAnsi" w:hAnsiTheme="minorHAnsi" w:cstheme="minorHAnsi"/>
          <w:sz w:val="22"/>
          <w:szCs w:val="22"/>
        </w:rPr>
        <w:t>„Sprzedaż popiołu lotnego</w:t>
      </w:r>
      <w:r w:rsidR="00BA4E26">
        <w:rPr>
          <w:rFonts w:asciiTheme="minorHAnsi" w:hAnsiTheme="minorHAnsi" w:cstheme="minorHAnsi"/>
          <w:sz w:val="22"/>
          <w:szCs w:val="22"/>
        </w:rPr>
        <w:t xml:space="preserve"> wapiennego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 o statusie odpadu 10 01 02 wytwarzanego w PGE GiEK </w:t>
      </w:r>
      <w:r w:rsidR="003A2125">
        <w:rPr>
          <w:rFonts w:asciiTheme="minorHAnsi" w:hAnsiTheme="minorHAnsi" w:cstheme="minorHAnsi"/>
          <w:sz w:val="22"/>
          <w:szCs w:val="22"/>
        </w:rPr>
        <w:t xml:space="preserve">S.A. 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Oddział Elektrownia </w:t>
      </w:r>
      <w:r w:rsidR="00BA4E26">
        <w:rPr>
          <w:rFonts w:asciiTheme="minorHAnsi" w:hAnsiTheme="minorHAnsi" w:cstheme="minorHAnsi"/>
          <w:sz w:val="22"/>
          <w:szCs w:val="22"/>
        </w:rPr>
        <w:t>Bełchatów</w:t>
      </w:r>
      <w:r w:rsidR="00FC2B03" w:rsidRPr="00FC2B03">
        <w:rPr>
          <w:rFonts w:asciiTheme="minorHAnsi" w:hAnsiTheme="minorHAnsi" w:cstheme="minorHAnsi"/>
          <w:sz w:val="22"/>
          <w:szCs w:val="22"/>
        </w:rPr>
        <w:t>. Oświadczam –(y), iż zapoznałem się / zapoznaliśmy* się z wymaganiami zawartymi w ogłoszeniu oraz, że wszystkie złożone dokumenty są zgodne z aktualnym stanem faktycznym i prawnym.</w:t>
      </w:r>
    </w:p>
    <w:p w14:paraId="77339039" w14:textId="6B8EEA79" w:rsidR="00FC2B03" w:rsidRDefault="00FC2B03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FC2B03">
        <w:rPr>
          <w:rFonts w:asciiTheme="minorHAnsi" w:hAnsiTheme="minorHAnsi" w:cstheme="minorHAnsi"/>
          <w:sz w:val="22"/>
          <w:szCs w:val="22"/>
        </w:rPr>
        <w:t>Oferujemy zakup popiołu lotnego</w:t>
      </w:r>
      <w:r w:rsidR="00BA4E26">
        <w:rPr>
          <w:rFonts w:asciiTheme="minorHAnsi" w:hAnsiTheme="minorHAnsi" w:cstheme="minorHAnsi"/>
          <w:sz w:val="22"/>
          <w:szCs w:val="22"/>
        </w:rPr>
        <w:t xml:space="preserve"> wapiennego</w:t>
      </w:r>
      <w:r w:rsidRPr="00FC2B03">
        <w:rPr>
          <w:rFonts w:asciiTheme="minorHAnsi" w:hAnsiTheme="minorHAnsi" w:cstheme="minorHAnsi"/>
          <w:sz w:val="22"/>
          <w:szCs w:val="22"/>
        </w:rPr>
        <w:t xml:space="preserve"> o statusie odpadu 10 01 02 roku wytwarzanego w PGE GiEK</w:t>
      </w:r>
      <w:r w:rsidR="003A2125">
        <w:rPr>
          <w:rFonts w:asciiTheme="minorHAnsi" w:hAnsiTheme="minorHAnsi" w:cstheme="minorHAnsi"/>
          <w:sz w:val="22"/>
          <w:szCs w:val="22"/>
        </w:rPr>
        <w:t xml:space="preserve"> S.A.</w:t>
      </w:r>
      <w:r w:rsidRPr="00FC2B03">
        <w:rPr>
          <w:rFonts w:asciiTheme="minorHAnsi" w:hAnsiTheme="minorHAnsi" w:cstheme="minorHAnsi"/>
          <w:sz w:val="22"/>
          <w:szCs w:val="22"/>
        </w:rPr>
        <w:t xml:space="preserve"> Oddział </w:t>
      </w:r>
      <w:r w:rsidR="00382A2D">
        <w:rPr>
          <w:rFonts w:asciiTheme="minorHAnsi" w:hAnsiTheme="minorHAnsi" w:cstheme="minorHAnsi"/>
          <w:sz w:val="22"/>
          <w:szCs w:val="22"/>
        </w:rPr>
        <w:t xml:space="preserve">Elektrownia </w:t>
      </w:r>
      <w:r w:rsidR="00BA4E26">
        <w:rPr>
          <w:rFonts w:asciiTheme="minorHAnsi" w:hAnsiTheme="minorHAnsi" w:cstheme="minorHAnsi"/>
          <w:sz w:val="22"/>
          <w:szCs w:val="22"/>
        </w:rPr>
        <w:t>Bełchatów</w:t>
      </w:r>
      <w:r w:rsidR="00382A2D">
        <w:rPr>
          <w:rFonts w:asciiTheme="minorHAnsi" w:hAnsiTheme="minorHAnsi" w:cstheme="minorHAnsi"/>
          <w:sz w:val="22"/>
          <w:szCs w:val="22"/>
        </w:rPr>
        <w:t xml:space="preserve"> w okresie od</w:t>
      </w:r>
      <w:r w:rsidR="00BA4E26">
        <w:rPr>
          <w:rFonts w:asciiTheme="minorHAnsi" w:hAnsiTheme="minorHAnsi" w:cstheme="minorHAnsi"/>
          <w:sz w:val="22"/>
          <w:szCs w:val="22"/>
        </w:rPr>
        <w:t xml:space="preserve"> lipca 2024 r. do 30 września 2024</w:t>
      </w:r>
      <w:r w:rsidRPr="00FC2B03">
        <w:rPr>
          <w:rFonts w:asciiTheme="minorHAnsi" w:hAnsiTheme="minorHAnsi" w:cstheme="minorHAnsi"/>
          <w:sz w:val="22"/>
          <w:szCs w:val="22"/>
        </w:rPr>
        <w:t xml:space="preserve"> r. zgodnie z wymaganiami w ilości: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FC2B03" w:rsidRPr="00FC2B03" w14:paraId="5496ADB1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 Netto</w:t>
            </w:r>
          </w:p>
          <w:p w14:paraId="19FE25A8" w14:textId="4E31D2ED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(dla o</w:t>
            </w:r>
            <w:r w:rsidR="008A7343">
              <w:rPr>
                <w:rFonts w:eastAsia="Calibri" w:cs="Arial"/>
                <w:sz w:val="12"/>
                <w:szCs w:val="12"/>
                <w:lang w:eastAsia="en-US"/>
              </w:rPr>
              <w:t>kresu: od 01.07.2024 r. do 30.09.2024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 xml:space="preserve"> 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 Brutto</w:t>
            </w:r>
          </w:p>
          <w:p w14:paraId="5DADB48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(cena jednostkowa netto + podatek VAT)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2FBE34B3" w:rsidR="00FC2B03" w:rsidRPr="00FC2B03" w:rsidRDefault="003A2125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Ilość części</w:t>
            </w:r>
          </w:p>
        </w:tc>
      </w:tr>
      <w:tr w:rsidR="00FC2B03" w:rsidRPr="00FC2B03" w14:paraId="63793BFF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Szt.</w:t>
            </w:r>
          </w:p>
        </w:tc>
        <w:bookmarkStart w:id="0" w:name="_GoBack"/>
        <w:bookmarkEnd w:id="0"/>
      </w:tr>
      <w:tr w:rsidR="00FC2B03" w:rsidRPr="00FC2B03" w14:paraId="57FC8517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00DC3F7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FC2B03" w:rsidRPr="00FC2B03" w14:paraId="002DA02E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3A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  <w:p w14:paraId="1D1A2B24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71125" w14:textId="629AF9F6" w:rsidR="000F5ACE" w:rsidRPr="003A2125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Dodatkowo oświadczamy, że mamy pełne i niekwestionowane prawo do świadczenia usług na terenie Polski i ponosimy pełną odpowiedzialność w przypadku jakichkolwiek roszczeń ze strony osób trzecich. W przypadku wystąpienia roszczeń osób trzecich z tytułu naruszenia praw autorskich, wynalazczych </w:t>
      </w:r>
      <w:r w:rsidRPr="000F5ACE">
        <w:rPr>
          <w:rFonts w:asciiTheme="minorHAnsi" w:hAnsiTheme="minorHAnsi" w:cstheme="minorHAnsi"/>
          <w:sz w:val="22"/>
          <w:szCs w:val="22"/>
        </w:rPr>
        <w:br/>
        <w:t>i innych związanych z wykonaniem niniejszego przedmiotu sprzedaży, roszczenia te przejmuje Kupujący. W przypadku poniesienia przez Sprzedającego jakichkolwiek strat wynikłych z tego tytułu, straty te będą rekompensowane przez Kupującego z uwzględnieniem wszystkich kosztów dodatkowych, szkód itp.</w:t>
      </w:r>
    </w:p>
    <w:p w14:paraId="1BCE8A37" w14:textId="1E1ED56F" w:rsidR="000F5ACE" w:rsidRDefault="000F5ACE" w:rsidP="000F5ACE">
      <w:pPr>
        <w:jc w:val="both"/>
      </w:pPr>
    </w:p>
    <w:p w14:paraId="1FEED200" w14:textId="3F5785FC" w:rsidR="000F5ACE" w:rsidRDefault="000F5ACE" w:rsidP="000F5ACE">
      <w:pPr>
        <w:jc w:val="both"/>
      </w:pPr>
    </w:p>
    <w:p w14:paraId="1BBBF2A9" w14:textId="1458F645" w:rsidR="000F5ACE" w:rsidRDefault="000F5ACE" w:rsidP="000F5ACE">
      <w:pPr>
        <w:jc w:val="both"/>
      </w:pP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26A60013" w14:textId="495D9D63" w:rsidR="000F5ACE" w:rsidRDefault="000F5ACE" w:rsidP="000F5ACE">
      <w:pPr>
        <w:jc w:val="both"/>
      </w:pPr>
    </w:p>
    <w:p w14:paraId="276BB98E" w14:textId="59E517BE" w:rsidR="000F5ACE" w:rsidRDefault="000F5ACE" w:rsidP="000F5ACE">
      <w:pPr>
        <w:jc w:val="both"/>
      </w:pPr>
    </w:p>
    <w:p w14:paraId="44CCB043" w14:textId="620AB36E" w:rsidR="000F5ACE" w:rsidRDefault="000F5ACE" w:rsidP="000F5ACE">
      <w:pPr>
        <w:jc w:val="both"/>
      </w:pPr>
    </w:p>
    <w:p w14:paraId="4F9276A6" w14:textId="40DEA987" w:rsidR="000F5ACE" w:rsidRDefault="000F5ACE" w:rsidP="000F5ACE">
      <w:pPr>
        <w:jc w:val="both"/>
      </w:pPr>
    </w:p>
    <w:p w14:paraId="391A771C" w14:textId="77777777" w:rsidR="000F5ACE" w:rsidRDefault="000F5ACE" w:rsidP="000F5ACE">
      <w:pPr>
        <w:jc w:val="both"/>
      </w:pPr>
    </w:p>
    <w:p w14:paraId="50B282C9" w14:textId="77777777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4C9FB3" w14:textId="05A26F99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3A003B8" w14:textId="77777777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8951AD" w14:textId="22F986C9" w:rsidR="00DF79B0" w:rsidRDefault="00DF79B0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59B495C6" w14:textId="46095576" w:rsidR="003A2125" w:rsidRDefault="003A2125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F2059BE" w14:textId="77777777" w:rsidR="003A2125" w:rsidRPr="00D315AA" w:rsidRDefault="003A2125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58AD1D5" w14:textId="3364A34B" w:rsidR="00005044" w:rsidRPr="00D315AA" w:rsidRDefault="00005044" w:rsidP="009154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Zał. nr 1.</w:t>
      </w:r>
      <w:r w:rsidR="00915415">
        <w:rPr>
          <w:rFonts w:asciiTheme="minorHAnsi" w:hAnsiTheme="minorHAnsi" w:cstheme="minorHAnsi"/>
          <w:sz w:val="22"/>
          <w:szCs w:val="22"/>
        </w:rPr>
        <w:tab/>
      </w:r>
    </w:p>
    <w:p w14:paraId="19A0BA9D" w14:textId="77777777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Wykaz kierunków zastosowania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5044" w:rsidRPr="00D315AA" w14:paraId="57178D67" w14:textId="77777777" w:rsidTr="00215DA5">
        <w:tc>
          <w:tcPr>
            <w:tcW w:w="4531" w:type="dxa"/>
          </w:tcPr>
          <w:p w14:paraId="4623D188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5AA">
              <w:rPr>
                <w:rFonts w:asciiTheme="minorHAnsi" w:hAnsiTheme="minorHAnsi" w:cstheme="minorHAnsi"/>
                <w:sz w:val="22"/>
                <w:szCs w:val="22"/>
              </w:rPr>
              <w:t>Kierunek zastosowania</w:t>
            </w:r>
          </w:p>
        </w:tc>
        <w:tc>
          <w:tcPr>
            <w:tcW w:w="4531" w:type="dxa"/>
          </w:tcPr>
          <w:p w14:paraId="672A2698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5AA">
              <w:rPr>
                <w:rFonts w:asciiTheme="minorHAnsi" w:hAnsiTheme="minorHAnsi" w:cstheme="minorHAnsi"/>
                <w:sz w:val="22"/>
                <w:szCs w:val="22"/>
              </w:rPr>
              <w:t>Ilość w Mg</w:t>
            </w:r>
          </w:p>
        </w:tc>
      </w:tr>
      <w:tr w:rsidR="00005044" w:rsidRPr="00D315AA" w14:paraId="4D7E0103" w14:textId="77777777" w:rsidTr="00215DA5">
        <w:tc>
          <w:tcPr>
            <w:tcW w:w="4531" w:type="dxa"/>
          </w:tcPr>
          <w:p w14:paraId="3D988FBF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0CF585F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044" w:rsidRPr="00D315AA" w14:paraId="15F80F58" w14:textId="77777777" w:rsidTr="00215DA5">
        <w:tc>
          <w:tcPr>
            <w:tcW w:w="4531" w:type="dxa"/>
          </w:tcPr>
          <w:p w14:paraId="75F9BB62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896A301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044" w:rsidRPr="00D315AA" w14:paraId="446C43BE" w14:textId="77777777" w:rsidTr="00215DA5">
        <w:tc>
          <w:tcPr>
            <w:tcW w:w="4531" w:type="dxa"/>
          </w:tcPr>
          <w:p w14:paraId="68715C5D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FF13ADE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AD351D" w14:textId="54DB5A0C" w:rsidR="00154BD6" w:rsidRPr="00D315AA" w:rsidRDefault="00154BD6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E1A6741" w14:textId="55F83434" w:rsidR="00154BD6" w:rsidRPr="00D315AA" w:rsidRDefault="00154BD6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2DF79804" w14:textId="77777777" w:rsidR="00154BD6" w:rsidRPr="00D315AA" w:rsidRDefault="00154BD6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3629903B" w14:textId="7CB536A1" w:rsidR="00005044" w:rsidRPr="00D315AA" w:rsidRDefault="00005044" w:rsidP="002A3BA0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</w:p>
    <w:p w14:paraId="0F5277A1" w14:textId="77777777" w:rsidR="00005044" w:rsidRPr="00D315AA" w:rsidRDefault="00005044" w:rsidP="00005044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Zał. nr 2.</w:t>
      </w:r>
    </w:p>
    <w:p w14:paraId="69C40B71" w14:textId="77777777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Wykaz referencji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6232"/>
      </w:tblGrid>
      <w:tr w:rsidR="003A2125" w:rsidRPr="00D315AA" w14:paraId="6144C4E5" w14:textId="77777777" w:rsidTr="003A2125">
        <w:tc>
          <w:tcPr>
            <w:tcW w:w="1129" w:type="dxa"/>
          </w:tcPr>
          <w:p w14:paraId="20F7D17C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5A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14:paraId="6AB6D2BA" w14:textId="0EA716D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[ Mg ]</w:t>
            </w:r>
          </w:p>
        </w:tc>
        <w:tc>
          <w:tcPr>
            <w:tcW w:w="6232" w:type="dxa"/>
          </w:tcPr>
          <w:p w14:paraId="5E2C36F2" w14:textId="32C2800A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5AA">
              <w:rPr>
                <w:rFonts w:asciiTheme="minorHAnsi" w:hAnsiTheme="minorHAnsi" w:cstheme="minorHAnsi"/>
                <w:sz w:val="22"/>
                <w:szCs w:val="22"/>
              </w:rPr>
              <w:t>Nazwa kontrahenta</w:t>
            </w:r>
          </w:p>
        </w:tc>
      </w:tr>
      <w:tr w:rsidR="003A2125" w:rsidRPr="00D315AA" w14:paraId="4DA4E71B" w14:textId="77777777" w:rsidTr="003A2125">
        <w:tc>
          <w:tcPr>
            <w:tcW w:w="1129" w:type="dxa"/>
          </w:tcPr>
          <w:p w14:paraId="26425D02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7967B7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AF6EB12" w14:textId="02BF1446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125" w:rsidRPr="00D315AA" w14:paraId="033EC0F1" w14:textId="77777777" w:rsidTr="003A2125">
        <w:tc>
          <w:tcPr>
            <w:tcW w:w="1129" w:type="dxa"/>
          </w:tcPr>
          <w:p w14:paraId="4A42E148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2FE95A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2C96545" w14:textId="078CD0B8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125" w:rsidRPr="00D315AA" w14:paraId="71655639" w14:textId="77777777" w:rsidTr="003A2125">
        <w:tc>
          <w:tcPr>
            <w:tcW w:w="1129" w:type="dxa"/>
          </w:tcPr>
          <w:p w14:paraId="197C8BDD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A96D7B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A0E4B23" w14:textId="0917F89E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A9AE89" w14:textId="77777777" w:rsidR="00005044" w:rsidRPr="00D315AA" w:rsidRDefault="00005044" w:rsidP="00005044">
      <w:pPr>
        <w:rPr>
          <w:rFonts w:asciiTheme="minorHAnsi" w:hAnsiTheme="minorHAnsi" w:cstheme="minorHAnsi"/>
          <w:sz w:val="22"/>
          <w:szCs w:val="22"/>
        </w:rPr>
      </w:pPr>
    </w:p>
    <w:p w14:paraId="239991EB" w14:textId="77777777" w:rsidR="00005044" w:rsidRPr="00D315AA" w:rsidRDefault="00005044" w:rsidP="00005044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Zał. nr 3.</w:t>
      </w:r>
    </w:p>
    <w:p w14:paraId="557F972C" w14:textId="77777777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Oświadczenie Kupującego o możliwości magazynowej</w:t>
      </w:r>
    </w:p>
    <w:p w14:paraId="2C099EDE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4CD6F34E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03862683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22981FEA" w14:textId="77777777" w:rsidR="00005044" w:rsidRPr="00D315AA" w:rsidRDefault="00005044" w:rsidP="00005044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Zał. nr 4.</w:t>
      </w:r>
    </w:p>
    <w:p w14:paraId="410D0755" w14:textId="5EB6F441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Oświadczenie Kupującego o spełnieniu warunków gwarancji łącznych odbiorów</w:t>
      </w:r>
    </w:p>
    <w:p w14:paraId="2BC5536E" w14:textId="1D185050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CDD5E5" w14:textId="77777777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91971E" w14:textId="0E186A7E" w:rsidR="00005044" w:rsidRPr="00D315AA" w:rsidRDefault="00005044" w:rsidP="002774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1D819F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C0898B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117CF8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20F8234" w14:textId="77777777" w:rsidR="00005044" w:rsidRPr="00D315AA" w:rsidRDefault="00005044" w:rsidP="00005044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Podpis i pieczątka firmowa</w:t>
      </w:r>
    </w:p>
    <w:p w14:paraId="4EFDC668" w14:textId="77777777" w:rsidR="00005044" w:rsidRPr="00D315AA" w:rsidRDefault="00005044" w:rsidP="002A3BA0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</w:p>
    <w:sectPr w:rsidR="00005044" w:rsidRPr="00D315AA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D7F12" w14:textId="77777777" w:rsidR="00E616A7" w:rsidRDefault="00E616A7" w:rsidP="00BD627E">
      <w:r>
        <w:separator/>
      </w:r>
    </w:p>
    <w:p w14:paraId="1330C363" w14:textId="77777777" w:rsidR="00E616A7" w:rsidRDefault="00E616A7"/>
  </w:endnote>
  <w:endnote w:type="continuationSeparator" w:id="0">
    <w:p w14:paraId="1A584DD8" w14:textId="77777777" w:rsidR="00E616A7" w:rsidRDefault="00E616A7" w:rsidP="00BD627E">
      <w:r>
        <w:continuationSeparator/>
      </w:r>
    </w:p>
    <w:p w14:paraId="48AF16A2" w14:textId="77777777" w:rsidR="00E616A7" w:rsidRDefault="00E616A7"/>
  </w:endnote>
  <w:endnote w:type="continuationNotice" w:id="1">
    <w:p w14:paraId="39CF55D3" w14:textId="77777777" w:rsidR="00E616A7" w:rsidRDefault="00E616A7"/>
    <w:p w14:paraId="621C61F5" w14:textId="77777777" w:rsidR="00E616A7" w:rsidRDefault="00E61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0653F2B6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8A7343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8A7343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F9731" w14:textId="77777777" w:rsidR="00E616A7" w:rsidRDefault="00E616A7" w:rsidP="00BD627E">
      <w:r>
        <w:separator/>
      </w:r>
    </w:p>
    <w:p w14:paraId="44080F43" w14:textId="77777777" w:rsidR="00E616A7" w:rsidRDefault="00E616A7"/>
  </w:footnote>
  <w:footnote w:type="continuationSeparator" w:id="0">
    <w:p w14:paraId="677807D0" w14:textId="77777777" w:rsidR="00E616A7" w:rsidRDefault="00E616A7" w:rsidP="00BD627E">
      <w:r>
        <w:continuationSeparator/>
      </w:r>
    </w:p>
    <w:p w14:paraId="02D091E7" w14:textId="77777777" w:rsidR="00E616A7" w:rsidRDefault="00E616A7"/>
  </w:footnote>
  <w:footnote w:type="continuationNotice" w:id="1">
    <w:p w14:paraId="638B3E8F" w14:textId="77777777" w:rsidR="00E616A7" w:rsidRDefault="00E616A7"/>
    <w:p w14:paraId="6FEBE0AB" w14:textId="77777777" w:rsidR="00E616A7" w:rsidRDefault="00E61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5D03"/>
    <w:rsid w:val="00196958"/>
    <w:rsid w:val="001A0301"/>
    <w:rsid w:val="001A14FA"/>
    <w:rsid w:val="001A66E6"/>
    <w:rsid w:val="001B2188"/>
    <w:rsid w:val="001B2252"/>
    <w:rsid w:val="001B28A2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48DC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5BA1"/>
    <w:rsid w:val="008022B7"/>
    <w:rsid w:val="008052FD"/>
    <w:rsid w:val="00813C19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A7343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A24D7"/>
    <w:rsid w:val="00AA4C64"/>
    <w:rsid w:val="00AA59F3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A4E26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90760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16A7"/>
    <w:rsid w:val="00E62928"/>
    <w:rsid w:val="00E71718"/>
    <w:rsid w:val="00E73B7B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9ECA-56B0-47AD-996A-7B5E6D90ECA5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F0B8A-B59E-4DD8-8042-3659C9091E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BD62B2-DCE2-4085-ACEA-DB6E6A2EC4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F4A92D0-7007-4DDC-A167-34B14AC3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3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2170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Kłos Agnieszka [PGE Ekoserwis S.A.]</cp:lastModifiedBy>
  <cp:revision>5</cp:revision>
  <cp:lastPrinted>2023-04-19T08:19:00Z</cp:lastPrinted>
  <dcterms:created xsi:type="dcterms:W3CDTF">2024-07-04T06:12:00Z</dcterms:created>
  <dcterms:modified xsi:type="dcterms:W3CDTF">2024-07-08T08:43:00Z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